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426" w14:textId="50F005CB" w:rsidR="002570B4" w:rsidRPr="004973A1" w:rsidRDefault="002570B4" w:rsidP="004E6BCC">
      <w:pPr>
        <w:pStyle w:val="Title"/>
        <w:spacing w:after="0"/>
        <w:rPr>
          <w:rFonts w:ascii="Times New Roman" w:hAnsi="Times New Roman" w:cs="Times New Roman"/>
          <w:sz w:val="22"/>
          <w:szCs w:val="22"/>
        </w:rPr>
      </w:pPr>
      <w:r w:rsidRPr="004973A1">
        <w:rPr>
          <w:rFonts w:ascii="Times New Roman" w:hAnsi="Times New Roman" w:cs="Times New Roman"/>
          <w:sz w:val="22"/>
          <w:szCs w:val="22"/>
        </w:rPr>
        <w:t>Titl</w:t>
      </w:r>
      <w:r w:rsidR="00EA2FE8" w:rsidRPr="004973A1">
        <w:rPr>
          <w:rFonts w:ascii="Times New Roman" w:hAnsi="Times New Roman" w:cs="Times New Roman"/>
          <w:sz w:val="22"/>
          <w:szCs w:val="22"/>
        </w:rPr>
        <w:t>e</w:t>
      </w:r>
      <w:r w:rsidR="00FD0329" w:rsidRPr="004973A1">
        <w:rPr>
          <w:rFonts w:ascii="Times New Roman" w:hAnsi="Times New Roman" w:cs="Angsana New"/>
          <w:sz w:val="22"/>
          <w:szCs w:val="22"/>
          <w:cs/>
        </w:rPr>
        <w:t xml:space="preserve"> </w:t>
      </w:r>
      <w:r w:rsidRPr="004973A1">
        <w:rPr>
          <w:rFonts w:ascii="Times New Roman" w:hAnsi="Times New Roman" w:cs="Times New Roman"/>
          <w:sz w:val="22"/>
          <w:szCs w:val="22"/>
        </w:rPr>
        <w:t>of</w:t>
      </w:r>
      <w:r w:rsidR="00FD0329" w:rsidRPr="004973A1">
        <w:rPr>
          <w:rFonts w:ascii="Times New Roman" w:hAnsi="Times New Roman" w:cs="Angsana New"/>
          <w:sz w:val="22"/>
          <w:szCs w:val="22"/>
          <w:cs/>
        </w:rPr>
        <w:t xml:space="preserve"> </w:t>
      </w:r>
      <w:r w:rsidR="00686306" w:rsidRPr="004973A1">
        <w:rPr>
          <w:rFonts w:ascii="Times New Roman" w:hAnsi="Times New Roman" w:cstheme="minorBidi"/>
          <w:sz w:val="22"/>
          <w:szCs w:val="22"/>
        </w:rPr>
        <w:t>the abstract</w:t>
      </w:r>
      <w:r w:rsidR="00C46D18" w:rsidRPr="004973A1">
        <w:rPr>
          <w:rFonts w:ascii="Times New Roman" w:hAnsi="Times New Roman" w:cs="Angsana New"/>
          <w:sz w:val="22"/>
          <w:szCs w:val="22"/>
          <w:cs/>
        </w:rPr>
        <w:t xml:space="preserve"> </w:t>
      </w:r>
    </w:p>
    <w:p w14:paraId="0AB9E427" w14:textId="77777777" w:rsidR="00686306" w:rsidRPr="00686306" w:rsidRDefault="00686306" w:rsidP="00686306">
      <w:pPr>
        <w:rPr>
          <w:sz w:val="20"/>
          <w:szCs w:val="20"/>
        </w:rPr>
      </w:pPr>
    </w:p>
    <w:p w14:paraId="0AB9E428" w14:textId="11647665" w:rsidR="002D0F93" w:rsidRPr="00686306" w:rsidRDefault="002D0F93" w:rsidP="004E6BCC">
      <w:pPr>
        <w:pStyle w:val="AuthorshipStyle"/>
        <w:rPr>
          <w:rFonts w:ascii="Times New Roman" w:hAnsi="Times New Roman" w:cs="Times New Roman"/>
          <w:sz w:val="20"/>
          <w:szCs w:val="20"/>
        </w:rPr>
      </w:pPr>
      <w:r w:rsidRPr="00686306">
        <w:rPr>
          <w:rFonts w:ascii="Times New Roman" w:hAnsi="Times New Roman" w:cs="Times New Roman"/>
          <w:sz w:val="20"/>
          <w:szCs w:val="20"/>
        </w:rPr>
        <w:t>First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Author</w:t>
      </w:r>
      <w:r w:rsidR="002570B4" w:rsidRPr="00686306">
        <w:rPr>
          <w:rFonts w:ascii="Times New Roman" w:hAnsi="Times New Roman" w:cs="Times New Roman"/>
          <w:sz w:val="20"/>
          <w:szCs w:val="20"/>
        </w:rPr>
        <w:t>,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B445A" w:rsidRPr="00686306">
        <w:rPr>
          <w:rFonts w:ascii="Times New Roman" w:hAnsi="Times New Roman" w:cs="Times New Roman"/>
          <w:sz w:val="20"/>
          <w:szCs w:val="20"/>
        </w:rPr>
        <w:t>Second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B445A" w:rsidRPr="00686306">
        <w:rPr>
          <w:rFonts w:ascii="Times New Roman" w:hAnsi="Times New Roman" w:cs="Times New Roman"/>
          <w:sz w:val="20"/>
          <w:szCs w:val="20"/>
        </w:rPr>
        <w:t>Author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and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Third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Author</w:t>
      </w:r>
      <w:r w:rsidR="00A5583E">
        <w:rPr>
          <w:rFonts w:ascii="Times New Roman" w:hAnsi="Times New Roman" w:cs="Times New Roman"/>
          <w:sz w:val="20"/>
          <w:szCs w:val="20"/>
        </w:rPr>
        <w:t>*</w:t>
      </w:r>
    </w:p>
    <w:p w14:paraId="0AB9E429" w14:textId="77777777" w:rsidR="004E6BCC" w:rsidRPr="00686306" w:rsidRDefault="004E6BCC" w:rsidP="004E6BCC">
      <w:pPr>
        <w:pStyle w:val="AuthorshipStyle"/>
        <w:rPr>
          <w:rFonts w:ascii="Times New Roman" w:hAnsi="Times New Roman" w:cs="Times New Roman"/>
          <w:sz w:val="20"/>
          <w:szCs w:val="20"/>
        </w:rPr>
      </w:pPr>
    </w:p>
    <w:p w14:paraId="0AB9E42A" w14:textId="77777777" w:rsidR="002570B4" w:rsidRPr="004973A1" w:rsidRDefault="002D0F93" w:rsidP="00514311">
      <w:pPr>
        <w:pStyle w:val="AuthorshipStyle"/>
        <w:jc w:val="left"/>
        <w:rPr>
          <w:rFonts w:ascii="Times New Roman" w:hAnsi="Times New Roman" w:cs="Times New Roman"/>
          <w:sz w:val="16"/>
          <w:szCs w:val="16"/>
        </w:rPr>
      </w:pPr>
      <w:r w:rsidRPr="004973A1">
        <w:rPr>
          <w:rFonts w:ascii="Times New Roman" w:hAnsi="Times New Roman" w:cs="Times New Roman"/>
          <w:sz w:val="16"/>
          <w:szCs w:val="16"/>
        </w:rPr>
        <w:t>Department,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4973A1">
        <w:rPr>
          <w:rFonts w:ascii="Times New Roman" w:hAnsi="Times New Roman" w:cs="Times New Roman"/>
          <w:sz w:val="16"/>
          <w:szCs w:val="16"/>
        </w:rPr>
        <w:t>Faculty,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4973A1">
        <w:rPr>
          <w:rFonts w:ascii="Times New Roman" w:hAnsi="Times New Roman" w:cs="Times New Roman"/>
          <w:sz w:val="16"/>
          <w:szCs w:val="16"/>
        </w:rPr>
        <w:t>University,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065C25" w:rsidRPr="004973A1">
        <w:rPr>
          <w:rFonts w:ascii="Times New Roman" w:hAnsi="Times New Roman" w:cs="Times New Roman"/>
          <w:sz w:val="16"/>
          <w:szCs w:val="16"/>
        </w:rPr>
        <w:t>City</w:t>
      </w:r>
      <w:r w:rsidRPr="004973A1">
        <w:rPr>
          <w:rFonts w:ascii="Times New Roman" w:hAnsi="Times New Roman" w:cs="Times New Roman"/>
          <w:sz w:val="16"/>
          <w:szCs w:val="16"/>
        </w:rPr>
        <w:t>,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4973A1">
        <w:rPr>
          <w:rFonts w:ascii="Times New Roman" w:hAnsi="Times New Roman" w:cs="Times New Roman"/>
          <w:sz w:val="16"/>
          <w:szCs w:val="16"/>
        </w:rPr>
        <w:t>Postcode,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2570B4" w:rsidRPr="004973A1">
        <w:rPr>
          <w:rFonts w:ascii="Times New Roman" w:hAnsi="Times New Roman" w:cs="Times New Roman"/>
          <w:sz w:val="16"/>
          <w:szCs w:val="16"/>
        </w:rPr>
        <w:t>Country</w:t>
      </w:r>
    </w:p>
    <w:p w14:paraId="0AB9E42B" w14:textId="024DA4D0" w:rsidR="002570B4" w:rsidRPr="004973A1" w:rsidRDefault="002D0F93" w:rsidP="004E6BCC">
      <w:pPr>
        <w:pStyle w:val="AuthorshipStyle"/>
        <w:pBdr>
          <w:bottom w:val="single" w:sz="4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  <w:r w:rsidRPr="004973A1">
        <w:rPr>
          <w:rFonts w:ascii="Times New Roman" w:hAnsi="Times New Roman" w:cs="Times New Roman"/>
          <w:sz w:val="16"/>
          <w:szCs w:val="16"/>
          <w:cs/>
        </w:rPr>
        <w:t>*</w:t>
      </w:r>
      <w:r w:rsidR="00B51F46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4973A1">
        <w:rPr>
          <w:rFonts w:ascii="Times New Roman" w:hAnsi="Times New Roman" w:cs="Times New Roman"/>
          <w:sz w:val="16"/>
          <w:szCs w:val="16"/>
        </w:rPr>
        <w:t>Corresponding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4973A1">
        <w:rPr>
          <w:rFonts w:ascii="Times New Roman" w:hAnsi="Times New Roman" w:cs="Times New Roman"/>
          <w:sz w:val="16"/>
          <w:szCs w:val="16"/>
        </w:rPr>
        <w:t>author</w:t>
      </w:r>
      <w:r w:rsidRPr="004973A1">
        <w:rPr>
          <w:rFonts w:ascii="Times New Roman" w:hAnsi="Times New Roman" w:cs="Times New Roman"/>
          <w:sz w:val="16"/>
          <w:szCs w:val="16"/>
          <w:cs/>
        </w:rPr>
        <w:t>.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Pr="004973A1">
        <w:rPr>
          <w:rFonts w:ascii="Times New Roman" w:hAnsi="Times New Roman" w:cs="Times New Roman"/>
          <w:sz w:val="16"/>
          <w:szCs w:val="16"/>
        </w:rPr>
        <w:t>E</w:t>
      </w:r>
      <w:r w:rsidRPr="004973A1">
        <w:rPr>
          <w:rFonts w:ascii="Times New Roman" w:hAnsi="Times New Roman" w:cs="Times New Roman"/>
          <w:sz w:val="16"/>
          <w:szCs w:val="16"/>
          <w:cs/>
        </w:rPr>
        <w:t>-</w:t>
      </w:r>
      <w:r w:rsidRPr="004973A1">
        <w:rPr>
          <w:rFonts w:ascii="Times New Roman" w:hAnsi="Times New Roman" w:cs="Times New Roman"/>
          <w:sz w:val="16"/>
          <w:szCs w:val="16"/>
        </w:rPr>
        <w:t>mail</w:t>
      </w:r>
      <w:r w:rsidR="004E6BCC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4E6BCC" w:rsidRPr="004973A1">
        <w:rPr>
          <w:rFonts w:ascii="Times New Roman" w:hAnsi="Times New Roman" w:cs="Times New Roman"/>
          <w:sz w:val="16"/>
          <w:szCs w:val="16"/>
        </w:rPr>
        <w:t>address</w:t>
      </w:r>
      <w:r w:rsidRPr="004973A1">
        <w:rPr>
          <w:rFonts w:ascii="Times New Roman" w:hAnsi="Times New Roman" w:cs="Times New Roman"/>
          <w:sz w:val="16"/>
          <w:szCs w:val="16"/>
          <w:cs/>
        </w:rPr>
        <w:t>:</w:t>
      </w:r>
      <w:r w:rsidR="00FD0329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r w:rsidR="004E6BCC" w:rsidRPr="004973A1">
        <w:rPr>
          <w:rFonts w:ascii="Times New Roman" w:hAnsi="Times New Roman" w:cs="Times New Roman"/>
          <w:sz w:val="16"/>
          <w:szCs w:val="16"/>
          <w:cs/>
        </w:rPr>
        <w:t xml:space="preserve"> </w:t>
      </w:r>
      <w:hyperlink r:id="rId8" w:history="1">
        <w:r w:rsidR="00C03FA9" w:rsidRPr="005A4187">
          <w:rPr>
            <w:rStyle w:val="Hyperlink"/>
            <w:rFonts w:ascii="Times New Roman" w:hAnsi="Times New Roman" w:cs="Times New Roman"/>
            <w:sz w:val="16"/>
            <w:szCs w:val="16"/>
          </w:rPr>
          <w:t>xxxxxx@xxxx</w:t>
        </w:r>
        <w:r w:rsidR="00C03FA9" w:rsidRPr="005A4187">
          <w:rPr>
            <w:rStyle w:val="Hyperlink"/>
            <w:rFonts w:ascii="Times New Roman" w:hAnsi="Times New Roman" w:cs="Times New Roman"/>
            <w:sz w:val="16"/>
            <w:szCs w:val="16"/>
            <w:cs/>
          </w:rPr>
          <w:t>.</w:t>
        </w:r>
        <w:r w:rsidR="00C03FA9" w:rsidRPr="005A4187">
          <w:rPr>
            <w:rStyle w:val="Hyperlink"/>
            <w:rFonts w:ascii="Times New Roman" w:hAnsi="Times New Roman" w:cs="Times New Roman"/>
            <w:sz w:val="16"/>
            <w:szCs w:val="16"/>
          </w:rPr>
          <w:t>xx</w:t>
        </w:r>
        <w:r w:rsidR="00C03FA9" w:rsidRPr="005A4187">
          <w:rPr>
            <w:rStyle w:val="Hyperlink"/>
            <w:rFonts w:ascii="Times New Roman" w:hAnsi="Times New Roman" w:cs="Times New Roman"/>
            <w:sz w:val="16"/>
            <w:szCs w:val="16"/>
            <w:cs/>
          </w:rPr>
          <w:t>.</w:t>
        </w:r>
        <w:r w:rsidR="00C03FA9" w:rsidRPr="005A4187">
          <w:rPr>
            <w:rStyle w:val="Hyperlink"/>
            <w:rFonts w:ascii="Times New Roman" w:hAnsi="Times New Roman" w:cs="Times New Roman"/>
            <w:sz w:val="16"/>
            <w:szCs w:val="16"/>
          </w:rPr>
          <w:t>xx</w:t>
        </w:r>
      </w:hyperlink>
      <w:r w:rsidR="00C03FA9">
        <w:rPr>
          <w:rFonts w:ascii="Times New Roman" w:hAnsi="Times New Roman" w:cs="Times New Roman"/>
          <w:sz w:val="16"/>
          <w:szCs w:val="16"/>
        </w:rPr>
        <w:t xml:space="preserve"> (</w:t>
      </w:r>
      <w:r w:rsidR="006F35E6">
        <w:rPr>
          <w:rFonts w:ascii="Times New Roman" w:hAnsi="Times New Roman" w:cs="Times New Roman"/>
          <w:sz w:val="16"/>
          <w:szCs w:val="16"/>
        </w:rPr>
        <w:t>professional/institutional email-address only)</w:t>
      </w:r>
    </w:p>
    <w:p w14:paraId="0AB9E42C" w14:textId="77777777" w:rsidR="00164354" w:rsidRPr="00686306" w:rsidRDefault="00164354" w:rsidP="0036729D">
      <w:pPr>
        <w:pStyle w:val="AuthorshipStyle"/>
        <w:pBdr>
          <w:bottom w:val="single" w:sz="4" w:space="1" w:color="auto"/>
        </w:pBdr>
        <w:jc w:val="left"/>
        <w:rPr>
          <w:rFonts w:ascii="Times New Roman" w:hAnsi="Times New Roman" w:cs="Times New Roman"/>
          <w:sz w:val="20"/>
          <w:szCs w:val="20"/>
        </w:rPr>
      </w:pPr>
    </w:p>
    <w:p w14:paraId="0AB9E42D" w14:textId="77777777" w:rsidR="00164354" w:rsidRDefault="00164354" w:rsidP="00856281">
      <w:pPr>
        <w:pStyle w:val="Heading1"/>
        <w:rPr>
          <w:rFonts w:ascii="Times New Roman" w:hAnsi="Times New Roman" w:cs="Times New Roman"/>
          <w:sz w:val="20"/>
          <w:szCs w:val="20"/>
        </w:rPr>
      </w:pPr>
      <w:bookmarkStart w:id="0" w:name="_Toc513818912"/>
      <w:bookmarkStart w:id="1" w:name="_Toc513994128"/>
    </w:p>
    <w:p w14:paraId="0AB9E42E" w14:textId="77777777" w:rsidR="002570B4" w:rsidRPr="004973A1" w:rsidRDefault="002570B4" w:rsidP="00856281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4973A1">
        <w:rPr>
          <w:rFonts w:ascii="Times New Roman" w:hAnsi="Times New Roman" w:cs="Times New Roman"/>
          <w:sz w:val="22"/>
          <w:szCs w:val="22"/>
        </w:rPr>
        <w:t>A</w:t>
      </w:r>
      <w:r w:rsidR="00EA2FE8" w:rsidRPr="004973A1">
        <w:rPr>
          <w:rFonts w:ascii="Times New Roman" w:hAnsi="Times New Roman" w:cs="Times New Roman"/>
          <w:sz w:val="22"/>
          <w:szCs w:val="22"/>
        </w:rPr>
        <w:t>bstract</w:t>
      </w:r>
      <w:bookmarkEnd w:id="0"/>
      <w:bookmarkEnd w:id="1"/>
    </w:p>
    <w:p w14:paraId="0AB9E42F" w14:textId="787B9E8C" w:rsidR="009D797E" w:rsidRPr="004973A1" w:rsidRDefault="009D797E" w:rsidP="009D797E">
      <w:pPr>
        <w:rPr>
          <w:rFonts w:ascii="Times New Roman" w:hAnsi="Times New Roman" w:cs="Times New Roman"/>
          <w:sz w:val="20"/>
          <w:szCs w:val="20"/>
        </w:rPr>
      </w:pPr>
      <w:r w:rsidRPr="004973A1">
        <w:rPr>
          <w:rFonts w:ascii="Times New Roman" w:hAnsi="Times New Roman" w:cs="Times New Roman"/>
          <w:sz w:val="20"/>
          <w:szCs w:val="20"/>
        </w:rPr>
        <w:t>The abstract should summarize the content of the paper</w:t>
      </w:r>
      <w:r w:rsidR="000F64DB" w:rsidRPr="004973A1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="00C33CFF">
        <w:rPr>
          <w:rFonts w:ascii="Times New Roman" w:hAnsi="Times New Roman" w:cs="Times New Roman"/>
          <w:sz w:val="20"/>
          <w:szCs w:val="20"/>
        </w:rPr>
        <w:t>T</w:t>
      </w:r>
      <w:r w:rsidRPr="004973A1">
        <w:rPr>
          <w:rFonts w:ascii="Times New Roman" w:hAnsi="Times New Roman" w:cs="Times New Roman"/>
          <w:sz w:val="20"/>
          <w:szCs w:val="20"/>
        </w:rPr>
        <w:t>he maximum number of words in the Abstract is 300</w:t>
      </w:r>
      <w:r w:rsidRPr="004973A1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="004973A1" w:rsidRPr="004973A1">
        <w:rPr>
          <w:rFonts w:ascii="Times New Roman" w:hAnsi="Times New Roman" w:cs="Times New Roman"/>
          <w:sz w:val="20"/>
          <w:szCs w:val="20"/>
          <w:lang w:val="en-GB"/>
        </w:rPr>
        <w:t>The abstract text should be formatted using 10 point Times or Times New Roman and indented 25 mm from the left margin</w:t>
      </w:r>
      <w:r w:rsidR="004973A1" w:rsidRPr="004973A1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="004973A1" w:rsidRPr="004973A1">
        <w:rPr>
          <w:rFonts w:ascii="Times New Roman" w:hAnsi="Times New Roman" w:cs="Times New Roman"/>
          <w:sz w:val="20"/>
          <w:szCs w:val="20"/>
          <w:lang w:val="en-GB"/>
        </w:rPr>
        <w:t>Leave 10 mm space after the abstract before you begin the main text of your article, starting on the same page as the abstract</w:t>
      </w:r>
      <w:r w:rsidR="004973A1" w:rsidRPr="004973A1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="004973A1" w:rsidRPr="004973A1">
        <w:rPr>
          <w:rFonts w:ascii="Times New Roman" w:hAnsi="Times New Roman" w:cs="Times New Roman"/>
          <w:sz w:val="20"/>
          <w:szCs w:val="20"/>
          <w:lang w:val="en-GB"/>
        </w:rPr>
        <w:t>The abstract should give readers concise information about the content of the article and indicate the main results obtained and conclusions drawn</w:t>
      </w:r>
      <w:r w:rsidR="004973A1" w:rsidRPr="004973A1">
        <w:rPr>
          <w:rFonts w:ascii="Times New Roman" w:hAnsi="Times New Roman" w:cs="Times New Roman"/>
          <w:sz w:val="20"/>
          <w:szCs w:val="20"/>
          <w:cs/>
        </w:rPr>
        <w:t xml:space="preserve">. </w:t>
      </w:r>
    </w:p>
    <w:p w14:paraId="0AB9E430" w14:textId="77777777" w:rsidR="004E6BCC" w:rsidRPr="00686306" w:rsidRDefault="004E6BCC" w:rsidP="00C503DD">
      <w:pPr>
        <w:rPr>
          <w:rFonts w:ascii="Times New Roman" w:hAnsi="Times New Roman" w:cs="Times New Roman"/>
          <w:sz w:val="20"/>
          <w:szCs w:val="20"/>
        </w:rPr>
      </w:pPr>
    </w:p>
    <w:p w14:paraId="0AB9E431" w14:textId="77777777" w:rsidR="002570B4" w:rsidRPr="00686306" w:rsidRDefault="002570B4" w:rsidP="00E81FF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86306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686306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journal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format,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printing,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references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Angsana New"/>
          <w:sz w:val="20"/>
          <w:szCs w:val="20"/>
          <w:cs/>
        </w:rPr>
        <w:t>(</w:t>
      </w:r>
      <w:r w:rsidRPr="00686306">
        <w:rPr>
          <w:rFonts w:ascii="Times New Roman" w:hAnsi="Times New Roman" w:cs="Times New Roman"/>
          <w:sz w:val="20"/>
          <w:szCs w:val="20"/>
        </w:rPr>
        <w:t>not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more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than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5</w:t>
      </w:r>
      <w:r w:rsidR="00FD0329" w:rsidRPr="00686306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686306">
        <w:rPr>
          <w:rFonts w:ascii="Times New Roman" w:hAnsi="Times New Roman" w:cs="Times New Roman"/>
          <w:sz w:val="20"/>
          <w:szCs w:val="20"/>
        </w:rPr>
        <w:t>words</w:t>
      </w:r>
      <w:r w:rsidR="00472CAD" w:rsidRPr="00686306">
        <w:rPr>
          <w:rFonts w:ascii="Times New Roman" w:hAnsi="Times New Roman" w:cs="Angsana New"/>
          <w:sz w:val="20"/>
          <w:szCs w:val="20"/>
          <w:cs/>
        </w:rPr>
        <w:t>)</w:t>
      </w:r>
    </w:p>
    <w:p w14:paraId="0AB9E432" w14:textId="77777777" w:rsidR="00437AE9" w:rsidRPr="00686306" w:rsidRDefault="00437AE9" w:rsidP="00437AE9">
      <w:pPr>
        <w:rPr>
          <w:rFonts w:ascii="Times New Roman" w:hAnsi="Times New Roman" w:cs="Times New Roman"/>
          <w:sz w:val="20"/>
          <w:szCs w:val="20"/>
        </w:rPr>
      </w:pPr>
    </w:p>
    <w:sectPr w:rsidR="00437AE9" w:rsidRPr="00686306" w:rsidSect="000327E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2160" w:right="1411" w:bottom="1411" w:left="1699" w:header="907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A5D9" w14:textId="77777777" w:rsidR="001E04EB" w:rsidRDefault="001E04EB" w:rsidP="00B54488">
      <w:r>
        <w:separator/>
      </w:r>
    </w:p>
  </w:endnote>
  <w:endnote w:type="continuationSeparator" w:id="0">
    <w:p w14:paraId="2B650291" w14:textId="77777777" w:rsidR="001E04EB" w:rsidRDefault="001E04EB" w:rsidP="00B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B" w14:textId="77777777" w:rsidR="00EF2F2A" w:rsidRDefault="00EF2F2A" w:rsidP="004E6BCC">
    <w:pPr>
      <w:pStyle w:val="Footer"/>
      <w:ind w:firstLine="0"/>
      <w:jc w:val="right"/>
    </w:pPr>
    <w:r>
      <w:fldChar w:fldCharType="begin"/>
    </w:r>
    <w:r>
      <w:instrText xml:space="preserve"> PAGE   \</w:instrText>
    </w:r>
    <w:r>
      <w:rPr>
        <w:rFonts w:cs="EucrosiaUPC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D94F9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C" w14:textId="77777777" w:rsidR="00EF2F2A" w:rsidRPr="00FD2E10" w:rsidRDefault="00C503DD" w:rsidP="00B54488">
    <w:pPr>
      <w:pStyle w:val="Footer"/>
      <w:ind w:firstLine="0"/>
      <w:jc w:val="right"/>
    </w:pPr>
    <w:r w:rsidRPr="00FD2E10">
      <w:fldChar w:fldCharType="begin"/>
    </w:r>
    <w:r w:rsidRPr="00FD2E10">
      <w:instrText xml:space="preserve"> PAGE   \</w:instrText>
    </w:r>
    <w:r w:rsidRPr="00FD2E10">
      <w:rPr>
        <w:rFonts w:cs="EucrosiaUPC"/>
        <w:szCs w:val="28"/>
        <w:cs/>
      </w:rPr>
      <w:instrText xml:space="preserve">* </w:instrText>
    </w:r>
    <w:r w:rsidRPr="00FD2E10">
      <w:instrText xml:space="preserve">MERGEFORMAT </w:instrText>
    </w:r>
    <w:r w:rsidRPr="00FD2E10">
      <w:fldChar w:fldCharType="separate"/>
    </w:r>
    <w:r w:rsidR="004973A1">
      <w:rPr>
        <w:noProof/>
      </w:rPr>
      <w:t>1</w:t>
    </w:r>
    <w:r w:rsidRPr="00FD2E10">
      <w:rPr>
        <w:noProof/>
      </w:rPr>
      <w:fldChar w:fldCharType="end"/>
    </w:r>
  </w:p>
  <w:p w14:paraId="0AB9E43D" w14:textId="77777777" w:rsidR="00EF2F2A" w:rsidRPr="00F846FE" w:rsidRDefault="00EF2F2A">
    <w:pPr>
      <w:pStyle w:val="Footer"/>
      <w:rPr>
        <w:color w:val="AEAA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C9F9" w14:textId="77777777" w:rsidR="001E04EB" w:rsidRDefault="001E04EB" w:rsidP="00B54488">
      <w:r>
        <w:separator/>
      </w:r>
    </w:p>
  </w:footnote>
  <w:footnote w:type="continuationSeparator" w:id="0">
    <w:p w14:paraId="737FFBAE" w14:textId="77777777" w:rsidR="001E04EB" w:rsidRDefault="001E04EB" w:rsidP="00B5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7" w14:textId="77777777" w:rsidR="00C503DD" w:rsidRPr="007C1AFB" w:rsidRDefault="00C503DD" w:rsidP="007C1AFB">
    <w:pPr>
      <w:ind w:firstLine="0"/>
      <w:jc w:val="right"/>
      <w:rPr>
        <w:b/>
        <w:bCs/>
        <w:sz w:val="20"/>
        <w:szCs w:val="20"/>
      </w:rPr>
    </w:pPr>
    <w:r w:rsidRPr="00C503DD">
      <w:rPr>
        <w:b/>
        <w:bCs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0AB9E43E" wp14:editId="0AB9E43F">
          <wp:simplePos x="0" y="0"/>
          <wp:positionH relativeFrom="rightMargin">
            <wp:align>left</wp:align>
          </wp:positionH>
          <wp:positionV relativeFrom="paragraph">
            <wp:posOffset>7040</wp:posOffset>
          </wp:positionV>
          <wp:extent cx="365125" cy="360045"/>
          <wp:effectExtent l="0" t="0" r="0" b="1905"/>
          <wp:wrapTight wrapText="bothSides">
            <wp:wrapPolygon edited="0">
              <wp:start x="0" y="0"/>
              <wp:lineTo x="0" y="20571"/>
              <wp:lineTo x="20285" y="20571"/>
              <wp:lineTo x="20285" y="0"/>
              <wp:lineTo x="0" y="0"/>
            </wp:wrapPolygon>
          </wp:wrapTight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3DD">
      <w:rPr>
        <w:b/>
        <w:bCs/>
        <w:sz w:val="20"/>
        <w:szCs w:val="20"/>
      </w:rPr>
      <w:t>Naresuan University Journal</w:t>
    </w:r>
    <w:r w:rsidRPr="00C503DD">
      <w:rPr>
        <w:b/>
        <w:bCs/>
        <w:sz w:val="20"/>
        <w:szCs w:val="20"/>
        <w:cs/>
      </w:rPr>
      <w:t xml:space="preserve">: </w:t>
    </w:r>
    <w:r w:rsidRPr="00C503DD">
      <w:rPr>
        <w:b/>
        <w:bCs/>
        <w:sz w:val="20"/>
        <w:szCs w:val="20"/>
      </w:rPr>
      <w:t xml:space="preserve">Science and Technology xxxx </w:t>
    </w:r>
    <w:r w:rsidRPr="00C503DD">
      <w:rPr>
        <w:b/>
        <w:bCs/>
        <w:sz w:val="20"/>
        <w:szCs w:val="20"/>
        <w:cs/>
      </w:rPr>
      <w:t>(</w:t>
    </w:r>
    <w:r w:rsidRPr="00C503DD">
      <w:rPr>
        <w:b/>
        <w:bCs/>
        <w:sz w:val="20"/>
        <w:szCs w:val="20"/>
      </w:rPr>
      <w:t>xx</w:t>
    </w:r>
    <w:r w:rsidRPr="00C503DD">
      <w:rPr>
        <w:b/>
        <w:bCs/>
        <w:sz w:val="20"/>
        <w:szCs w:val="20"/>
        <w:cs/>
      </w:rPr>
      <w:t xml:space="preserve">) </w:t>
    </w:r>
    <w:r w:rsidRPr="00C503DD">
      <w:rPr>
        <w:b/>
        <w:bCs/>
        <w:sz w:val="20"/>
        <w:szCs w:val="20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E438" w14:textId="32F44EFC" w:rsidR="00C503DD" w:rsidRDefault="00001588" w:rsidP="006F35E6">
    <w:pPr>
      <w:pStyle w:val="Header"/>
      <w:ind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59AEE6" wp14:editId="43A68079">
          <wp:simplePos x="0" y="0"/>
          <wp:positionH relativeFrom="column">
            <wp:posOffset>24765</wp:posOffset>
          </wp:positionH>
          <wp:positionV relativeFrom="paragraph">
            <wp:posOffset>124402</wp:posOffset>
          </wp:positionV>
          <wp:extent cx="1274093" cy="506240"/>
          <wp:effectExtent l="0" t="0" r="2540" b="825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3" cy="5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CE09D" w14:textId="4852FE58" w:rsidR="00001588" w:rsidRPr="00DC6BB1" w:rsidRDefault="00572F23" w:rsidP="00B509D3">
    <w:pPr>
      <w:pStyle w:val="Header"/>
      <w:tabs>
        <w:tab w:val="clear" w:pos="4680"/>
        <w:tab w:val="clear" w:pos="9360"/>
        <w:tab w:val="right" w:pos="8787"/>
      </w:tabs>
      <w:ind w:firstLine="0"/>
      <w:jc w:val="left"/>
      <w:rPr>
        <w:rFonts w:ascii="Times New Roman" w:hAnsi="Times New Roman" w:cs="Times New Roman"/>
        <w:sz w:val="20"/>
        <w:szCs w:val="24"/>
      </w:rPr>
    </w:pPr>
    <w:r>
      <w:tab/>
    </w:r>
    <w:r w:rsidR="00E62571" w:rsidRPr="00DC6BB1">
      <w:rPr>
        <w:rFonts w:ascii="Times New Roman" w:hAnsi="Times New Roman" w:cs="Times New Roman"/>
        <w:sz w:val="20"/>
        <w:szCs w:val="24"/>
      </w:rPr>
      <w:t>18</w:t>
    </w:r>
    <w:r w:rsidR="00E62571" w:rsidRPr="00DC6BB1">
      <w:rPr>
        <w:rFonts w:ascii="Times New Roman" w:hAnsi="Times New Roman" w:cs="Times New Roman"/>
        <w:sz w:val="20"/>
        <w:szCs w:val="24"/>
        <w:vertAlign w:val="superscript"/>
      </w:rPr>
      <w:t>th</w:t>
    </w:r>
    <w:r w:rsidR="00E62571" w:rsidRPr="00DC6BB1">
      <w:rPr>
        <w:rFonts w:ascii="Times New Roman" w:hAnsi="Times New Roman" w:cs="Times New Roman"/>
        <w:sz w:val="20"/>
        <w:szCs w:val="24"/>
      </w:rPr>
      <w:t xml:space="preserve"> </w:t>
    </w:r>
    <w:r w:rsidRPr="00DC6BB1">
      <w:rPr>
        <w:rFonts w:ascii="Times New Roman" w:hAnsi="Times New Roman" w:cs="Times New Roman"/>
        <w:sz w:val="20"/>
        <w:szCs w:val="24"/>
      </w:rPr>
      <w:t>Siam Physics Congress</w:t>
    </w:r>
    <w:r w:rsidR="00B509D3" w:rsidRPr="00DC6BB1">
      <w:rPr>
        <w:rFonts w:ascii="Times New Roman" w:hAnsi="Times New Roman" w:cs="Times New Roman"/>
        <w:sz w:val="20"/>
        <w:szCs w:val="24"/>
      </w:rPr>
      <w:t xml:space="preserve"> (</w:t>
    </w:r>
    <w:r w:rsidR="00B509D3" w:rsidRPr="00DC6BB1">
      <w:rPr>
        <w:rFonts w:ascii="Times New Roman" w:hAnsi="Times New Roman" w:cs="Times New Roman"/>
        <w:sz w:val="20"/>
        <w:szCs w:val="24"/>
      </w:rPr>
      <w:t>SPC2023</w:t>
    </w:r>
    <w:r w:rsidR="00B509D3" w:rsidRPr="00DC6BB1">
      <w:rPr>
        <w:rFonts w:ascii="Times New Roman" w:hAnsi="Times New Roman" w:cs="Times New Roman"/>
        <w:sz w:val="20"/>
        <w:szCs w:val="24"/>
      </w:rPr>
      <w:t>)</w:t>
    </w:r>
  </w:p>
  <w:p w14:paraId="333E70F8" w14:textId="7007431F" w:rsidR="00B509D3" w:rsidRPr="00DC6BB1" w:rsidRDefault="00001588" w:rsidP="00001588">
    <w:pPr>
      <w:pStyle w:val="Header"/>
      <w:tabs>
        <w:tab w:val="clear" w:pos="4680"/>
        <w:tab w:val="clear" w:pos="9360"/>
        <w:tab w:val="right" w:pos="8787"/>
      </w:tabs>
      <w:ind w:firstLine="0"/>
      <w:jc w:val="left"/>
      <w:rPr>
        <w:rFonts w:ascii="Times New Roman" w:hAnsi="Times New Roman" w:cs="Times New Roman"/>
        <w:sz w:val="20"/>
        <w:szCs w:val="24"/>
      </w:rPr>
    </w:pPr>
    <w:r w:rsidRPr="00DC6BB1">
      <w:rPr>
        <w:rFonts w:ascii="Times New Roman" w:hAnsi="Times New Roman" w:cs="Times New Roman"/>
        <w:sz w:val="20"/>
        <w:szCs w:val="24"/>
      </w:rPr>
      <w:tab/>
    </w:r>
    <w:r w:rsidRPr="00DC6BB1">
      <w:rPr>
        <w:rFonts w:ascii="Times New Roman" w:hAnsi="Times New Roman" w:cs="Times New Roman"/>
        <w:sz w:val="20"/>
        <w:szCs w:val="24"/>
      </w:rPr>
      <w:t>Empress Convention Centre, Chiang Mai, Thailand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B6FE9"/>
    <w:multiLevelType w:val="hybridMultilevel"/>
    <w:tmpl w:val="FB745F02"/>
    <w:lvl w:ilvl="0" w:tplc="9E7C9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CC"/>
    <w:rsid w:val="00001588"/>
    <w:rsid w:val="000327E4"/>
    <w:rsid w:val="0004006F"/>
    <w:rsid w:val="000467E2"/>
    <w:rsid w:val="00053DF8"/>
    <w:rsid w:val="00065C25"/>
    <w:rsid w:val="000F64DB"/>
    <w:rsid w:val="00151D3A"/>
    <w:rsid w:val="0016347A"/>
    <w:rsid w:val="00164354"/>
    <w:rsid w:val="001E04EB"/>
    <w:rsid w:val="002221C2"/>
    <w:rsid w:val="00227718"/>
    <w:rsid w:val="00243BCB"/>
    <w:rsid w:val="002570B4"/>
    <w:rsid w:val="002950FC"/>
    <w:rsid w:val="00295A61"/>
    <w:rsid w:val="002D0F93"/>
    <w:rsid w:val="00315F4A"/>
    <w:rsid w:val="00344CD6"/>
    <w:rsid w:val="0036729D"/>
    <w:rsid w:val="00382F28"/>
    <w:rsid w:val="0039075A"/>
    <w:rsid w:val="00391E5A"/>
    <w:rsid w:val="003B004E"/>
    <w:rsid w:val="003D160E"/>
    <w:rsid w:val="003D73B7"/>
    <w:rsid w:val="00405D57"/>
    <w:rsid w:val="00437AE9"/>
    <w:rsid w:val="00445A78"/>
    <w:rsid w:val="00472CAD"/>
    <w:rsid w:val="004973A1"/>
    <w:rsid w:val="004B34E0"/>
    <w:rsid w:val="004E6BCC"/>
    <w:rsid w:val="004F2240"/>
    <w:rsid w:val="004F3986"/>
    <w:rsid w:val="004F5F3C"/>
    <w:rsid w:val="00503E28"/>
    <w:rsid w:val="00504563"/>
    <w:rsid w:val="005114DC"/>
    <w:rsid w:val="00514311"/>
    <w:rsid w:val="005551A4"/>
    <w:rsid w:val="0056185B"/>
    <w:rsid w:val="005713F4"/>
    <w:rsid w:val="00572F23"/>
    <w:rsid w:val="00594E70"/>
    <w:rsid w:val="005D4675"/>
    <w:rsid w:val="005F2623"/>
    <w:rsid w:val="00636A1A"/>
    <w:rsid w:val="00661B55"/>
    <w:rsid w:val="00686306"/>
    <w:rsid w:val="006B4155"/>
    <w:rsid w:val="006B4542"/>
    <w:rsid w:val="006C7CA3"/>
    <w:rsid w:val="006F35E6"/>
    <w:rsid w:val="00713F70"/>
    <w:rsid w:val="0072108D"/>
    <w:rsid w:val="0072405B"/>
    <w:rsid w:val="00734CB1"/>
    <w:rsid w:val="00737352"/>
    <w:rsid w:val="00751B35"/>
    <w:rsid w:val="007840E1"/>
    <w:rsid w:val="007876B7"/>
    <w:rsid w:val="00792AF1"/>
    <w:rsid w:val="007C1AFB"/>
    <w:rsid w:val="007C4FBE"/>
    <w:rsid w:val="007D6F23"/>
    <w:rsid w:val="00821EC6"/>
    <w:rsid w:val="00831E72"/>
    <w:rsid w:val="00856281"/>
    <w:rsid w:val="00861228"/>
    <w:rsid w:val="008A0DB7"/>
    <w:rsid w:val="008D0E15"/>
    <w:rsid w:val="008E2154"/>
    <w:rsid w:val="008F0B40"/>
    <w:rsid w:val="00917746"/>
    <w:rsid w:val="0093325E"/>
    <w:rsid w:val="00934F1B"/>
    <w:rsid w:val="00961378"/>
    <w:rsid w:val="00962F77"/>
    <w:rsid w:val="00983F84"/>
    <w:rsid w:val="009A441A"/>
    <w:rsid w:val="009B2B88"/>
    <w:rsid w:val="009D4F77"/>
    <w:rsid w:val="009D797E"/>
    <w:rsid w:val="00A270B0"/>
    <w:rsid w:val="00A5583E"/>
    <w:rsid w:val="00A56689"/>
    <w:rsid w:val="00A80A50"/>
    <w:rsid w:val="00AD37F1"/>
    <w:rsid w:val="00AD3AB7"/>
    <w:rsid w:val="00AE737F"/>
    <w:rsid w:val="00AF073A"/>
    <w:rsid w:val="00B164BA"/>
    <w:rsid w:val="00B217E7"/>
    <w:rsid w:val="00B24839"/>
    <w:rsid w:val="00B30A10"/>
    <w:rsid w:val="00B509D3"/>
    <w:rsid w:val="00B51F46"/>
    <w:rsid w:val="00B54488"/>
    <w:rsid w:val="00BA6DCA"/>
    <w:rsid w:val="00BF6E37"/>
    <w:rsid w:val="00C03FA9"/>
    <w:rsid w:val="00C21CEC"/>
    <w:rsid w:val="00C33CFF"/>
    <w:rsid w:val="00C4156A"/>
    <w:rsid w:val="00C42C4B"/>
    <w:rsid w:val="00C46D18"/>
    <w:rsid w:val="00C503DD"/>
    <w:rsid w:val="00C73BF1"/>
    <w:rsid w:val="00CB445A"/>
    <w:rsid w:val="00CF5BF0"/>
    <w:rsid w:val="00D151A9"/>
    <w:rsid w:val="00D64C55"/>
    <w:rsid w:val="00D94F99"/>
    <w:rsid w:val="00D96903"/>
    <w:rsid w:val="00DC206C"/>
    <w:rsid w:val="00DC6BB1"/>
    <w:rsid w:val="00DF6658"/>
    <w:rsid w:val="00E00F84"/>
    <w:rsid w:val="00E253FC"/>
    <w:rsid w:val="00E36AFE"/>
    <w:rsid w:val="00E62571"/>
    <w:rsid w:val="00E81FF9"/>
    <w:rsid w:val="00EA2FE8"/>
    <w:rsid w:val="00EA7B20"/>
    <w:rsid w:val="00EC7299"/>
    <w:rsid w:val="00EF2F2A"/>
    <w:rsid w:val="00F66153"/>
    <w:rsid w:val="00F73BC6"/>
    <w:rsid w:val="00F81EE0"/>
    <w:rsid w:val="00F846FE"/>
    <w:rsid w:val="00FA3D80"/>
    <w:rsid w:val="00FC3DE3"/>
    <w:rsid w:val="00FD0329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9E425"/>
  <w15:docId w15:val="{1DB34F4A-F02E-461F-B21C-1905FF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E37"/>
    <w:pPr>
      <w:ind w:firstLine="284"/>
      <w:jc w:val="both"/>
    </w:pPr>
    <w:rPr>
      <w:rFonts w:ascii="EucrosiaUPC" w:hAnsi="EucrosiaUPC" w:cs="EucrosiaUPC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qFormat/>
    <w:rsid w:val="00792AF1"/>
    <w:pPr>
      <w:ind w:firstLine="0"/>
      <w:jc w:val="center"/>
      <w:outlineLvl w:val="0"/>
    </w:pPr>
    <w:rPr>
      <w:rFonts w:cs="Courier New"/>
      <w:b/>
      <w:bCs/>
      <w:szCs w:val="18"/>
    </w:rPr>
  </w:style>
  <w:style w:type="paragraph" w:styleId="Heading2">
    <w:name w:val="heading 2"/>
    <w:basedOn w:val="Normal"/>
    <w:next w:val="Normal"/>
    <w:qFormat/>
    <w:rsid w:val="00792AF1"/>
    <w:pPr>
      <w:outlineLvl w:val="1"/>
    </w:pPr>
    <w:rPr>
      <w:rFonts w:cs="Courier New"/>
      <w:b/>
      <w:szCs w:val="14"/>
    </w:rPr>
  </w:style>
  <w:style w:type="paragraph" w:styleId="Heading3">
    <w:name w:val="heading 3"/>
    <w:basedOn w:val="Normal"/>
    <w:next w:val="Normal"/>
    <w:qFormat/>
    <w:rsid w:val="00792AF1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pPr>
      <w:spacing w:before="100" w:beforeAutospacing="1" w:after="100" w:afterAutospacing="1"/>
      <w:outlineLvl w:val="3"/>
    </w:pPr>
    <w:rPr>
      <w:rFonts w:ascii="Arial Unicode MS" w:cs="Arial Unicode MS"/>
      <w:b/>
      <w:bCs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cs="Arial Unicode MS"/>
      <w:szCs w:val="24"/>
    </w:rPr>
  </w:style>
  <w:style w:type="paragraph" w:styleId="BodyText2">
    <w:name w:val="Body Text 2"/>
    <w:basedOn w:val="Normal"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4F5F3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F5F3C"/>
    <w:rPr>
      <w:rFonts w:ascii="Segoe UI" w:hAnsi="Segoe UI" w:cs="Angsana New"/>
      <w:sz w:val="18"/>
      <w:szCs w:val="22"/>
    </w:rPr>
  </w:style>
  <w:style w:type="paragraph" w:styleId="Title">
    <w:name w:val="Title"/>
    <w:next w:val="Normal"/>
    <w:link w:val="TitleChar"/>
    <w:qFormat/>
    <w:rsid w:val="00514311"/>
    <w:pPr>
      <w:spacing w:after="240"/>
      <w:jc w:val="center"/>
    </w:pPr>
    <w:rPr>
      <w:rFonts w:ascii="EucrosiaUPC" w:hAnsi="EucrosiaUPC" w:cs="EucrosiaUPC"/>
      <w:b/>
      <w:bCs/>
      <w:color w:val="000000"/>
      <w:sz w:val="36"/>
      <w:szCs w:val="36"/>
    </w:rPr>
  </w:style>
  <w:style w:type="character" w:customStyle="1" w:styleId="TitleChar">
    <w:name w:val="Title Char"/>
    <w:link w:val="Title"/>
    <w:rsid w:val="00514311"/>
    <w:rPr>
      <w:rFonts w:ascii="EucrosiaUPC" w:hAnsi="EucrosiaUPC" w:cs="EucrosiaUPC"/>
      <w:b/>
      <w:bCs/>
      <w:color w:val="000000"/>
      <w:sz w:val="36"/>
      <w:szCs w:val="36"/>
    </w:rPr>
  </w:style>
  <w:style w:type="paragraph" w:customStyle="1" w:styleId="AuthorshipStyle">
    <w:name w:val="AuthorshipStyle"/>
    <w:rsid w:val="00514311"/>
    <w:pPr>
      <w:jc w:val="center"/>
    </w:pPr>
    <w:rPr>
      <w:rFonts w:ascii="EucrosiaUPC" w:hAnsi="EucrosiaUPC" w:cs="EucrosiaUPC"/>
      <w:color w:val="000000"/>
      <w:sz w:val="32"/>
      <w:szCs w:val="32"/>
    </w:rPr>
  </w:style>
  <w:style w:type="character" w:styleId="LineNumber">
    <w:name w:val="line number"/>
    <w:hidden/>
    <w:rsid w:val="00AD3AB7"/>
    <w:rPr>
      <w:rFonts w:ascii="Times New Roman" w:eastAsia="Times New Roman" w:hAnsi="Times New Roman" w:cs="Times New Roman"/>
      <w:color w:val="00000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7E2"/>
    <w:pPr>
      <w:keepLines/>
      <w:spacing w:before="240" w:line="259" w:lineRule="auto"/>
      <w:outlineLvl w:val="9"/>
    </w:pPr>
    <w:rPr>
      <w:rFonts w:ascii="Calibri Light" w:hAnsi="Calibri Light" w:cs="Angsana New"/>
      <w:b w:val="0"/>
      <w:bCs w:val="0"/>
      <w:color w:val="2E74B5"/>
      <w:sz w:val="32"/>
      <w:szCs w:val="32"/>
      <w:lang w:bidi="ar-SA"/>
    </w:rPr>
  </w:style>
  <w:style w:type="table" w:customStyle="1" w:styleId="TableGrid">
    <w:name w:val="TableGrid"/>
    <w:rsid w:val="00AD3AB7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sStyle">
    <w:name w:val="ReferencesStyle"/>
    <w:basedOn w:val="Normal"/>
    <w:qFormat/>
    <w:rsid w:val="00792AF1"/>
    <w:pPr>
      <w:ind w:firstLine="0"/>
    </w:pPr>
    <w:rPr>
      <w:szCs w:val="32"/>
    </w:rPr>
  </w:style>
  <w:style w:type="paragraph" w:styleId="Header">
    <w:name w:val="header"/>
    <w:basedOn w:val="Normal"/>
    <w:link w:val="Head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B54488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B54488"/>
    <w:rPr>
      <w:rFonts w:ascii="EucrosiaUPC" w:hAnsi="EucrosiaUPC" w:cs="Angsana New"/>
      <w:sz w:val="28"/>
      <w:szCs w:val="35"/>
    </w:rPr>
  </w:style>
  <w:style w:type="paragraph" w:styleId="TOC1">
    <w:name w:val="toc 1"/>
    <w:basedOn w:val="Normal"/>
    <w:next w:val="Normal"/>
    <w:autoRedefine/>
    <w:uiPriority w:val="39"/>
    <w:rsid w:val="000467E2"/>
    <w:rPr>
      <w:rFonts w:cs="Angsana New"/>
      <w:szCs w:val="35"/>
    </w:rPr>
  </w:style>
  <w:style w:type="paragraph" w:styleId="TOC2">
    <w:name w:val="toc 2"/>
    <w:basedOn w:val="Normal"/>
    <w:next w:val="Normal"/>
    <w:autoRedefine/>
    <w:uiPriority w:val="39"/>
    <w:rsid w:val="000467E2"/>
    <w:pPr>
      <w:ind w:left="280"/>
    </w:pPr>
    <w:rPr>
      <w:rFonts w:cs="Angsana New"/>
      <w:szCs w:val="35"/>
    </w:rPr>
  </w:style>
  <w:style w:type="paragraph" w:customStyle="1" w:styleId="Style1">
    <w:name w:val="Style1"/>
    <w:basedOn w:val="AuthorshipStyle"/>
    <w:qFormat/>
    <w:rsid w:val="00661B55"/>
  </w:style>
  <w:style w:type="table" w:styleId="TableGrid0">
    <w:name w:val="Table Grid"/>
    <w:basedOn w:val="TableNormal"/>
    <w:uiPriority w:val="39"/>
    <w:rsid w:val="006B45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abelStyle">
    <w:name w:val="FigureLabelStyle"/>
    <w:basedOn w:val="Normal"/>
    <w:rsid w:val="006B4542"/>
    <w:pPr>
      <w:spacing w:line="360" w:lineRule="auto"/>
      <w:ind w:firstLine="0"/>
      <w:jc w:val="left"/>
    </w:pPr>
    <w:rPr>
      <w:rFonts w:eastAsiaTheme="minorHAnsi"/>
      <w:color w:val="auto"/>
      <w:szCs w:val="36"/>
    </w:rPr>
  </w:style>
  <w:style w:type="paragraph" w:customStyle="1" w:styleId="TableDataStyle">
    <w:name w:val="TableDataStyle"/>
    <w:basedOn w:val="Normal"/>
    <w:qFormat/>
    <w:rsid w:val="006B4542"/>
    <w:pPr>
      <w:ind w:firstLine="0"/>
      <w:jc w:val="center"/>
    </w:pPr>
    <w:rPr>
      <w:rFonts w:eastAsiaTheme="minorHAnsi"/>
      <w:color w:val="auto"/>
      <w:szCs w:val="24"/>
    </w:rPr>
  </w:style>
  <w:style w:type="paragraph" w:customStyle="1" w:styleId="TableNarrativeStyle">
    <w:name w:val="TableNarrativeStyle"/>
    <w:basedOn w:val="Normal"/>
    <w:qFormat/>
    <w:rsid w:val="006B4542"/>
    <w:pPr>
      <w:ind w:firstLine="0"/>
    </w:pPr>
    <w:rPr>
      <w:rFonts w:eastAsiaTheme="minorHAnsi"/>
      <w:color w:val="auto"/>
      <w:sz w:val="20"/>
      <w:szCs w:val="20"/>
    </w:rPr>
  </w:style>
  <w:style w:type="paragraph" w:customStyle="1" w:styleId="TableFigureLabelStyle">
    <w:name w:val="TableFigureLabelStyle"/>
    <w:basedOn w:val="FigureLabelStyle"/>
    <w:qFormat/>
    <w:rsid w:val="005713F4"/>
  </w:style>
  <w:style w:type="paragraph" w:styleId="Revision">
    <w:name w:val="Revision"/>
    <w:hidden/>
    <w:uiPriority w:val="99"/>
    <w:semiHidden/>
    <w:rsid w:val="0036729D"/>
    <w:rPr>
      <w:rFonts w:ascii="EucrosiaUPC" w:hAnsi="EucrosiaUPC" w:cs="Angsana New"/>
      <w:color w:val="000000" w:themeColor="text1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36729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729D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6729D"/>
    <w:rPr>
      <w:rFonts w:ascii="EucrosiaUPC" w:hAnsi="EucrosiaUPC" w:cs="Angsana New"/>
      <w:color w:val="000000" w:themeColor="text1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29D"/>
    <w:rPr>
      <w:rFonts w:ascii="EucrosiaUPC" w:hAnsi="EucrosiaUPC" w:cs="Angsana New"/>
      <w:b/>
      <w:bCs/>
      <w:color w:val="000000" w:themeColor="text1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0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.xx.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atchaneem\Desktop\desktop\Journ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03E4-E9C1-4F98-AC6B-B3F99F98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Journals Template.dotx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ตัวอย่างรูปในการจัดการพิมพ์วารสารวิทยาศาสตร์ มหาวิทยาลัยนเรศวร</vt:lpstr>
      <vt:lpstr>ตัวอย่างรูปในการจัดการพิมพ์วารสารวิทยาศาสตร์ มหาวิทยาลัยนเรศวร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ตัวอย่างรูปในการจัดการพิมพ์วารสารวิทยาศาสตร์ มหาวิทยาลัยนเรศวร</dc:title>
  <dc:creator>yaratchanee mongnun</dc:creator>
  <cp:lastModifiedBy>YONGYUT LAOSIRITAWORN</cp:lastModifiedBy>
  <cp:revision>6</cp:revision>
  <cp:lastPrinted>2018-05-17T06:56:00Z</cp:lastPrinted>
  <dcterms:created xsi:type="dcterms:W3CDTF">2023-03-03T04:23:00Z</dcterms:created>
  <dcterms:modified xsi:type="dcterms:W3CDTF">2023-03-03T04:26:00Z</dcterms:modified>
</cp:coreProperties>
</file>